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684C" w14:textId="112587B4" w:rsidR="00DA6871" w:rsidRDefault="00DA6871" w:rsidP="00DA6871"/>
    <w:p w14:paraId="08BEFCDD" w14:textId="77777777" w:rsidR="00EF78FC" w:rsidRDefault="00EF78FC" w:rsidP="00CE137A">
      <w:pPr>
        <w:widowControl w:val="0"/>
        <w:ind w:left="1440"/>
        <w:jc w:val="center"/>
        <w:rPr>
          <w:rFonts w:eastAsia="Calibri"/>
          <w:b/>
        </w:rPr>
      </w:pPr>
    </w:p>
    <w:p w14:paraId="29229B88" w14:textId="77777777" w:rsidR="00EF78FC" w:rsidRDefault="00EF78FC" w:rsidP="00CE137A">
      <w:pPr>
        <w:widowControl w:val="0"/>
        <w:ind w:left="1440"/>
        <w:jc w:val="center"/>
        <w:rPr>
          <w:rFonts w:eastAsia="Calibri"/>
          <w:b/>
        </w:rPr>
      </w:pPr>
    </w:p>
    <w:p w14:paraId="2A884739" w14:textId="77777777" w:rsidR="00EF78FC" w:rsidRDefault="00EF78FC" w:rsidP="00CE137A">
      <w:pPr>
        <w:widowControl w:val="0"/>
        <w:ind w:left="1440"/>
        <w:jc w:val="center"/>
        <w:rPr>
          <w:rFonts w:eastAsia="Calibri"/>
          <w:b/>
        </w:rPr>
      </w:pPr>
    </w:p>
    <w:p w14:paraId="1988BB44" w14:textId="77777777" w:rsidR="00EF78FC" w:rsidRDefault="00EF78FC" w:rsidP="00CE137A">
      <w:pPr>
        <w:widowControl w:val="0"/>
        <w:ind w:left="1440"/>
        <w:jc w:val="center"/>
        <w:rPr>
          <w:rFonts w:eastAsia="Calibri"/>
          <w:b/>
        </w:rPr>
      </w:pPr>
    </w:p>
    <w:p w14:paraId="0A178C96" w14:textId="17D834B4" w:rsidR="00CE137A" w:rsidRDefault="00CE137A" w:rsidP="00EF78FC">
      <w:pPr>
        <w:widowControl w:val="0"/>
        <w:jc w:val="center"/>
        <w:rPr>
          <w:rFonts w:eastAsia="Calibri"/>
          <w:b/>
        </w:rPr>
      </w:pPr>
      <w:r w:rsidRPr="00AD799E">
        <w:rPr>
          <w:rFonts w:eastAsia="Calibri"/>
          <w:b/>
        </w:rPr>
        <w:t xml:space="preserve">APPENDIX A: </w:t>
      </w:r>
      <w:r w:rsidR="00C91990">
        <w:rPr>
          <w:rFonts w:eastAsia="Calibri"/>
          <w:b/>
        </w:rPr>
        <w:t>Highly-Regulated Vehicle-Based Gathering Plan</w:t>
      </w:r>
    </w:p>
    <w:p w14:paraId="1D753F43" w14:textId="77777777" w:rsidR="00EF78FC" w:rsidRPr="00AD799E" w:rsidRDefault="00EF78FC" w:rsidP="00CE137A">
      <w:pPr>
        <w:widowControl w:val="0"/>
        <w:ind w:left="1440"/>
        <w:jc w:val="center"/>
        <w:rPr>
          <w:rFonts w:eastAsia="Calibri"/>
          <w:b/>
        </w:rPr>
      </w:pPr>
    </w:p>
    <w:p w14:paraId="44791429" w14:textId="77777777" w:rsidR="00CE137A" w:rsidRPr="00AD799E" w:rsidRDefault="00CE137A" w:rsidP="00CE137A">
      <w:pPr>
        <w:widowControl w:val="0"/>
        <w:jc w:val="center"/>
        <w:rPr>
          <w:rFonts w:eastAsia="Calibri"/>
          <w:b/>
        </w:rPr>
      </w:pPr>
    </w:p>
    <w:p w14:paraId="41A9C4A0" w14:textId="77777777" w:rsidR="00C91990" w:rsidRPr="00D27B16" w:rsidRDefault="00C91990" w:rsidP="00C91990">
      <w:pPr>
        <w:spacing w:after="200"/>
        <w:ind w:left="-630" w:right="-720"/>
      </w:pPr>
      <w:r w:rsidRPr="00D27B16">
        <w:t xml:space="preserve">Submission Date: </w:t>
      </w:r>
      <w:sdt>
        <w:sdtPr>
          <w:id w:val="-407385273"/>
          <w:placeholder>
            <w:docPart w:val="2ABD63C2356B4A009AD6C723FD39803C"/>
          </w:placeholder>
          <w:showingPlcHdr/>
        </w:sdtPr>
        <w:sdtEndPr/>
        <w:sdtContent>
          <w:r w:rsidRPr="00D27B16">
            <w:rPr>
              <w:rStyle w:val="PlaceholderText"/>
            </w:rPr>
            <w:t>Click or tap here to enter text.</w:t>
          </w:r>
        </w:sdtContent>
      </w:sdt>
    </w:p>
    <w:p w14:paraId="28E8F72F" w14:textId="77777777" w:rsidR="00C91990" w:rsidRPr="00D27B16" w:rsidRDefault="00C91990" w:rsidP="00C91990">
      <w:pPr>
        <w:spacing w:after="200"/>
        <w:ind w:left="-630" w:right="-720"/>
      </w:pPr>
      <w:r w:rsidRPr="00D27B16">
        <w:t xml:space="preserve">Host </w:t>
      </w:r>
      <w:r>
        <w:t>N</w:t>
      </w:r>
      <w:r w:rsidRPr="00D27B16">
        <w:t xml:space="preserve">ame:  </w:t>
      </w:r>
      <w:sdt>
        <w:sdtPr>
          <w:id w:val="1593964638"/>
          <w:placeholder>
            <w:docPart w:val="962582E9F9944871B6FB57F672F6DC62"/>
          </w:placeholder>
          <w:showingPlcHdr/>
        </w:sdtPr>
        <w:sdtEndPr/>
        <w:sdtContent>
          <w:bookmarkStart w:id="0" w:name="_GoBack"/>
          <w:r w:rsidRPr="00D27B16">
            <w:rPr>
              <w:rStyle w:val="PlaceholderText"/>
            </w:rPr>
            <w:t>Click or tap here to enter text.</w:t>
          </w:r>
          <w:bookmarkEnd w:id="0"/>
        </w:sdtContent>
      </w:sdt>
    </w:p>
    <w:p w14:paraId="0C5F7D60" w14:textId="77777777" w:rsidR="00C91990" w:rsidRDefault="00C91990" w:rsidP="00C91990">
      <w:pPr>
        <w:spacing w:after="200"/>
        <w:ind w:left="-630" w:right="-720"/>
      </w:pPr>
      <w:r>
        <w:t xml:space="preserve">Host Cell Phone Number: </w:t>
      </w:r>
      <w:sdt>
        <w:sdtPr>
          <w:id w:val="1897239048"/>
          <w:placeholder>
            <w:docPart w:val="11E36EA742E64967913E6C4EBE0A5990"/>
          </w:placeholder>
          <w:showingPlcHdr/>
        </w:sdtPr>
        <w:sdtEndPr/>
        <w:sdtContent>
          <w:r w:rsidRPr="00D27B16">
            <w:rPr>
              <w:rStyle w:val="PlaceholderText"/>
            </w:rPr>
            <w:t>Click or tap here to enter text.</w:t>
          </w:r>
        </w:sdtContent>
      </w:sdt>
    </w:p>
    <w:p w14:paraId="4659814C" w14:textId="77777777" w:rsidR="00C91990" w:rsidRDefault="00C91990" w:rsidP="00C91990">
      <w:pPr>
        <w:spacing w:after="200"/>
        <w:ind w:left="-630" w:right="-720"/>
      </w:pPr>
      <w:r>
        <w:t>Host E-Mail Address:</w:t>
      </w:r>
      <w:r w:rsidRPr="00B522DC">
        <w:t xml:space="preserve"> </w:t>
      </w:r>
      <w:sdt>
        <w:sdtPr>
          <w:id w:val="359017041"/>
          <w:placeholder>
            <w:docPart w:val="71E4D1FB20B5420C956407E05A4B8848"/>
          </w:placeholder>
          <w:showingPlcHdr/>
        </w:sdtPr>
        <w:sdtEndPr/>
        <w:sdtContent>
          <w:r w:rsidRPr="00D27B16">
            <w:rPr>
              <w:rStyle w:val="PlaceholderText"/>
            </w:rPr>
            <w:t>Click or tap here to enter text.</w:t>
          </w:r>
        </w:sdtContent>
      </w:sdt>
    </w:p>
    <w:p w14:paraId="72C22E00" w14:textId="77777777" w:rsidR="00C91990" w:rsidRPr="00D27B16" w:rsidRDefault="00C91990" w:rsidP="00C91990">
      <w:pPr>
        <w:spacing w:after="200"/>
        <w:ind w:left="-630" w:right="-720"/>
      </w:pPr>
      <w:r w:rsidRPr="00D27B16">
        <w:t xml:space="preserve">Event Location:  </w:t>
      </w:r>
      <w:sdt>
        <w:sdtPr>
          <w:id w:val="-604416834"/>
          <w:placeholder>
            <w:docPart w:val="962582E9F9944871B6FB57F672F6DC62"/>
          </w:placeholder>
          <w:showingPlcHdr/>
        </w:sdtPr>
        <w:sdtEndPr/>
        <w:sdtContent>
          <w:r w:rsidRPr="00D27B16">
            <w:rPr>
              <w:rStyle w:val="PlaceholderText"/>
            </w:rPr>
            <w:t>Click or tap here to enter text.</w:t>
          </w:r>
        </w:sdtContent>
      </w:sdt>
    </w:p>
    <w:p w14:paraId="1E6BBDB3" w14:textId="77777777" w:rsidR="00C91990" w:rsidRPr="00D27B16" w:rsidRDefault="00C91990" w:rsidP="00C91990">
      <w:pPr>
        <w:spacing w:after="200"/>
        <w:ind w:left="-630" w:right="-720"/>
      </w:pPr>
      <w:r w:rsidRPr="00D27B16">
        <w:t xml:space="preserve">Event Date:  </w:t>
      </w:r>
      <w:sdt>
        <w:sdtPr>
          <w:id w:val="-1616357659"/>
          <w:placeholder>
            <w:docPart w:val="B4D681FE8CF74627BE10680BB4BEA2D8"/>
          </w:placeholder>
          <w:showingPlcHdr/>
        </w:sdtPr>
        <w:sdtEndPr/>
        <w:sdtContent>
          <w:r w:rsidRPr="00D27B16">
            <w:rPr>
              <w:rStyle w:val="PlaceholderText"/>
            </w:rPr>
            <w:t>Click or tap here to enter text.</w:t>
          </w:r>
        </w:sdtContent>
      </w:sdt>
    </w:p>
    <w:p w14:paraId="26592DB5" w14:textId="77777777" w:rsidR="00C91990" w:rsidRPr="00D27B16" w:rsidRDefault="00C91990" w:rsidP="00C91990">
      <w:pPr>
        <w:spacing w:after="200"/>
        <w:ind w:left="-630" w:right="-720"/>
      </w:pPr>
      <w:r w:rsidRPr="00D27B16">
        <w:t xml:space="preserve">Approximate gross square footage of event space: </w:t>
      </w:r>
      <w:sdt>
        <w:sdtPr>
          <w:id w:val="-1367668013"/>
          <w:placeholder>
            <w:docPart w:val="962582E9F9944871B6FB57F672F6DC62"/>
          </w:placeholder>
          <w:showingPlcHdr/>
        </w:sdtPr>
        <w:sdtEndPr/>
        <w:sdtContent>
          <w:r w:rsidRPr="00D27B16">
            <w:rPr>
              <w:rStyle w:val="PlaceholderText"/>
            </w:rPr>
            <w:t>Click or tap here to enter text.</w:t>
          </w:r>
        </w:sdtContent>
      </w:sdt>
    </w:p>
    <w:p w14:paraId="463B3CA4" w14:textId="77777777" w:rsidR="00C91990" w:rsidRPr="00D27B16" w:rsidRDefault="00C91990" w:rsidP="00C91990">
      <w:pPr>
        <w:spacing w:after="200"/>
        <w:ind w:left="-630" w:right="-720"/>
      </w:pPr>
      <w:r w:rsidRPr="00D27B16">
        <w:t xml:space="preserve">Number of Invitees: </w:t>
      </w:r>
      <w:sdt>
        <w:sdtPr>
          <w:id w:val="-1046987846"/>
          <w:placeholder>
            <w:docPart w:val="35E67900A7C94FA2A4D40CBE9E0A5E57"/>
          </w:placeholder>
          <w:showingPlcHdr/>
        </w:sdtPr>
        <w:sdtEndPr/>
        <w:sdtContent>
          <w:r w:rsidRPr="00D27B16">
            <w:rPr>
              <w:rStyle w:val="PlaceholderText"/>
            </w:rPr>
            <w:t>Click or tap here to enter text.</w:t>
          </w:r>
        </w:sdtContent>
      </w:sdt>
    </w:p>
    <w:p w14:paraId="699228C8" w14:textId="77777777" w:rsidR="00C91990" w:rsidRDefault="00C91990" w:rsidP="00C91990">
      <w:pPr>
        <w:ind w:left="-630" w:right="-720"/>
      </w:pPr>
      <w:r>
        <w:t>Number of Personnel:</w:t>
      </w:r>
      <w:r w:rsidRPr="00B522DC">
        <w:t xml:space="preserve"> </w:t>
      </w:r>
      <w:sdt>
        <w:sdtPr>
          <w:id w:val="-1498493748"/>
          <w:placeholder>
            <w:docPart w:val="107EAE62A661400EAC9CBB3C3C7B0BF1"/>
          </w:placeholder>
          <w:showingPlcHdr/>
        </w:sdtPr>
        <w:sdtEndPr/>
        <w:sdtContent>
          <w:r w:rsidRPr="00D27B16">
            <w:rPr>
              <w:rStyle w:val="PlaceholderText"/>
            </w:rPr>
            <w:t>Click or tap here to enter text.</w:t>
          </w:r>
        </w:sdtContent>
      </w:sdt>
    </w:p>
    <w:p w14:paraId="27336C41" w14:textId="77777777" w:rsidR="00C91990" w:rsidRDefault="00C91990" w:rsidP="00C91990">
      <w:pPr>
        <w:ind w:left="-630" w:right="-720"/>
      </w:pPr>
    </w:p>
    <w:p w14:paraId="7ACCCD28" w14:textId="77777777" w:rsidR="00C91990" w:rsidRDefault="00C91990" w:rsidP="00C91990">
      <w:pPr>
        <w:ind w:left="-630" w:right="-720"/>
      </w:pPr>
      <w:r>
        <w:t>Explanation of h</w:t>
      </w:r>
      <w:r w:rsidRPr="007F6467">
        <w:t xml:space="preserve">ow </w:t>
      </w:r>
      <w:r>
        <w:t>Host</w:t>
      </w:r>
      <w:r w:rsidRPr="007F6467">
        <w:t xml:space="preserve"> will limit the number of cars that can enter the designated location for the event;</w:t>
      </w:r>
    </w:p>
    <w:p w14:paraId="1DE765AE" w14:textId="77777777" w:rsidR="00C91990" w:rsidRDefault="00C91990" w:rsidP="00C91990">
      <w:pPr>
        <w:ind w:left="-630" w:right="-720"/>
      </w:pPr>
    </w:p>
    <w:p w14:paraId="51347849" w14:textId="77777777" w:rsidR="00C91990" w:rsidRDefault="00C91990" w:rsidP="00C91990">
      <w:pPr>
        <w:ind w:left="-630" w:right="-720"/>
      </w:pPr>
    </w:p>
    <w:p w14:paraId="64F76B93" w14:textId="77777777" w:rsidR="00C91990" w:rsidRDefault="00C91990" w:rsidP="00C91990">
      <w:pPr>
        <w:ind w:left="-630" w:right="-720"/>
      </w:pPr>
    </w:p>
    <w:p w14:paraId="02E6C531" w14:textId="77777777" w:rsidR="00C91990" w:rsidRPr="00D27B16" w:rsidRDefault="00C91990" w:rsidP="00C91990">
      <w:pPr>
        <w:ind w:left="-630" w:right="-720"/>
      </w:pPr>
      <w:r w:rsidRPr="00D27B16">
        <w:t>Explanation of h</w:t>
      </w:r>
      <w:r w:rsidRPr="007F6467">
        <w:t xml:space="preserve">ow the arrangement of cars </w:t>
      </w:r>
      <w:proofErr w:type="gramStart"/>
      <w:r w:rsidRPr="007F6467">
        <w:t>will allow for six-foot distance from one another and at all times</w:t>
      </w:r>
      <w:proofErr w:type="gramEnd"/>
      <w:r w:rsidRPr="00D27B16">
        <w:t>:</w:t>
      </w:r>
    </w:p>
    <w:p w14:paraId="6A2793A8" w14:textId="77777777" w:rsidR="00C91990" w:rsidRPr="00D27B16" w:rsidRDefault="00C91990" w:rsidP="00C91990">
      <w:pPr>
        <w:ind w:left="-630" w:right="-720"/>
      </w:pPr>
    </w:p>
    <w:p w14:paraId="0B589058" w14:textId="77777777" w:rsidR="00C91990" w:rsidRPr="00D27B16" w:rsidRDefault="00C91990" w:rsidP="00C91990">
      <w:pPr>
        <w:ind w:left="-630" w:right="-720"/>
      </w:pPr>
    </w:p>
    <w:p w14:paraId="5FA63132" w14:textId="77777777" w:rsidR="00C91990" w:rsidRPr="00D27B16" w:rsidRDefault="00C91990" w:rsidP="00C91990">
      <w:pPr>
        <w:ind w:left="-630" w:right="-720"/>
      </w:pPr>
      <w:r w:rsidRPr="007F6467">
        <w:t xml:space="preserve">How the Host, Personnel, and security will monitor the gathering so that only the occupants of one vehicle </w:t>
      </w:r>
      <w:proofErr w:type="gramStart"/>
      <w:r w:rsidRPr="007F6467">
        <w:t>are allowed to</w:t>
      </w:r>
      <w:proofErr w:type="gramEnd"/>
      <w:r w:rsidRPr="007F6467">
        <w:t xml:space="preserve"> exit their vehicle at a time during the gathering (except for bathroom use and emergency)</w:t>
      </w:r>
      <w:r>
        <w:t>:</w:t>
      </w:r>
    </w:p>
    <w:p w14:paraId="05BA31F8" w14:textId="77777777" w:rsidR="00C91990" w:rsidRPr="00D27B16" w:rsidRDefault="00C91990" w:rsidP="00C91990">
      <w:pPr>
        <w:ind w:right="-720"/>
      </w:pPr>
    </w:p>
    <w:p w14:paraId="531BB2A9" w14:textId="77777777" w:rsidR="00C91990" w:rsidRPr="00D27B16" w:rsidRDefault="00C91990" w:rsidP="00C91990">
      <w:pPr>
        <w:ind w:left="-630" w:right="-720"/>
      </w:pPr>
    </w:p>
    <w:p w14:paraId="68A1E6BE" w14:textId="77777777" w:rsidR="00C91990" w:rsidRPr="00D27B16" w:rsidRDefault="00C91990" w:rsidP="00C91990">
      <w:pPr>
        <w:ind w:left="-630" w:right="-720"/>
      </w:pPr>
    </w:p>
    <w:p w14:paraId="261DEFB3" w14:textId="77777777" w:rsidR="00C91990" w:rsidRPr="00356180" w:rsidRDefault="00C91990" w:rsidP="00C91990">
      <w:pPr>
        <w:pBdr>
          <w:top w:val="single" w:sz="4" w:space="1" w:color="auto"/>
        </w:pBdr>
        <w:ind w:left="-630" w:right="-720"/>
        <w:rPr>
          <w:b/>
          <w:u w:val="single"/>
        </w:rPr>
      </w:pPr>
      <w:r w:rsidRPr="00356180">
        <w:rPr>
          <w:b/>
          <w:u w:val="single"/>
        </w:rPr>
        <w:t>Posting</w:t>
      </w:r>
    </w:p>
    <w:p w14:paraId="65817659" w14:textId="77777777" w:rsidR="00C91990" w:rsidRPr="00D27B16" w:rsidRDefault="00C91990" w:rsidP="00C91990">
      <w:pPr>
        <w:ind w:left="-630" w:right="-720"/>
      </w:pPr>
    </w:p>
    <w:p w14:paraId="32A629BF" w14:textId="77777777" w:rsidR="00C91990" w:rsidRPr="00D27B16" w:rsidRDefault="00A97558" w:rsidP="00C91990">
      <w:pPr>
        <w:ind w:left="-630" w:right="-720"/>
      </w:pPr>
      <w:sdt>
        <w:sdtPr>
          <w:id w:val="-182055442"/>
        </w:sdtPr>
        <w:sdtEndPr/>
        <w:sdtContent>
          <w:r w:rsidR="00C91990" w:rsidRPr="00D27B16">
            <w:rPr>
              <w:rFonts w:ascii="Menlo Regular" w:eastAsia="MS Gothic" w:hAnsi="Menlo Regular" w:cs="Menlo Regular"/>
            </w:rPr>
            <w:t>☐</w:t>
          </w:r>
        </w:sdtContent>
      </w:sdt>
      <w:r w:rsidR="00C91990">
        <w:t xml:space="preserve"> Plan will be posted</w:t>
      </w:r>
      <w:r w:rsidR="00C91990" w:rsidRPr="00D27B16">
        <w:t xml:space="preserve"> </w:t>
      </w:r>
      <w:r w:rsidR="00C91990">
        <w:t xml:space="preserve">prominently at the entrance of the gathering </w:t>
      </w:r>
    </w:p>
    <w:p w14:paraId="2B9C5011" w14:textId="77777777" w:rsidR="00C91990" w:rsidRPr="00D27B16" w:rsidRDefault="00C91990" w:rsidP="00C91990">
      <w:pPr>
        <w:pBdr>
          <w:bottom w:val="single" w:sz="4" w:space="1" w:color="auto"/>
        </w:pBdr>
        <w:ind w:left="-630" w:right="-720"/>
      </w:pPr>
    </w:p>
    <w:p w14:paraId="26B86130" w14:textId="77777777" w:rsidR="00C91990" w:rsidRPr="00D27B16" w:rsidRDefault="00C91990" w:rsidP="00C91990">
      <w:pPr>
        <w:ind w:left="-630" w:right="-720"/>
      </w:pPr>
    </w:p>
    <w:p w14:paraId="0A752D15" w14:textId="77777777" w:rsidR="00C91990" w:rsidRPr="00D27B16" w:rsidRDefault="00C91990" w:rsidP="00C91990">
      <w:pPr>
        <w:ind w:left="-630" w:right="-720"/>
      </w:pPr>
      <w:r w:rsidRPr="00D27B16">
        <w:t xml:space="preserve">Plan of monitoring occupants of the vehicle to ensure only occupants of one vehicle exist at a time? </w:t>
      </w:r>
    </w:p>
    <w:p w14:paraId="4C4F2C69" w14:textId="77777777" w:rsidR="00C91990" w:rsidRPr="00D27B16" w:rsidRDefault="00C91990" w:rsidP="00C91990">
      <w:pPr>
        <w:ind w:left="-630" w:right="-720"/>
      </w:pPr>
    </w:p>
    <w:p w14:paraId="14679150" w14:textId="77777777" w:rsidR="00C91990" w:rsidRPr="00D27B16" w:rsidRDefault="00C91990" w:rsidP="00C91990">
      <w:pPr>
        <w:ind w:left="-630" w:right="-720"/>
      </w:pPr>
    </w:p>
    <w:p w14:paraId="643E6361" w14:textId="77777777" w:rsidR="00C91990" w:rsidRPr="00D27B16" w:rsidRDefault="00C91990" w:rsidP="00C91990">
      <w:pPr>
        <w:ind w:left="-630" w:right="-720"/>
      </w:pPr>
    </w:p>
    <w:p w14:paraId="48777EB8" w14:textId="77777777" w:rsidR="00C91990" w:rsidRDefault="00C91990" w:rsidP="00C91990">
      <w:pPr>
        <w:ind w:left="-630" w:right="-720"/>
      </w:pPr>
    </w:p>
    <w:p w14:paraId="2B4523B3" w14:textId="77777777" w:rsidR="00C91990" w:rsidRPr="00D27B16" w:rsidRDefault="00C91990" w:rsidP="00C91990">
      <w:pPr>
        <w:ind w:left="-630" w:right="-720"/>
      </w:pPr>
    </w:p>
    <w:p w14:paraId="16774F1D" w14:textId="77777777" w:rsidR="00C91990" w:rsidRPr="00D27B16" w:rsidRDefault="00C91990" w:rsidP="00C91990">
      <w:pPr>
        <w:ind w:left="-630" w:right="-720"/>
      </w:pPr>
      <w:r w:rsidRPr="00D27B16">
        <w:t>_________________________________________________________________________________________</w:t>
      </w:r>
    </w:p>
    <w:p w14:paraId="7A22D124" w14:textId="77777777" w:rsidR="00C91990" w:rsidRPr="00D27B16" w:rsidRDefault="00C91990" w:rsidP="00C91990">
      <w:pPr>
        <w:ind w:left="-630" w:right="-720"/>
      </w:pPr>
    </w:p>
    <w:p w14:paraId="24BE4878" w14:textId="77777777" w:rsidR="00C91990" w:rsidRPr="00356180" w:rsidRDefault="00C91990" w:rsidP="00C91990">
      <w:pPr>
        <w:ind w:left="-630" w:right="-720"/>
        <w:rPr>
          <w:b/>
          <w:u w:val="single"/>
        </w:rPr>
      </w:pPr>
      <w:r w:rsidRPr="00356180">
        <w:rPr>
          <w:b/>
          <w:u w:val="single"/>
        </w:rPr>
        <w:t>Bathroom Monitoring (only if applicable)</w:t>
      </w:r>
    </w:p>
    <w:p w14:paraId="32EED6C5" w14:textId="77777777" w:rsidR="00C91990" w:rsidRPr="00D27B16" w:rsidRDefault="00C91990" w:rsidP="00C91990">
      <w:pPr>
        <w:ind w:left="-630" w:right="-720"/>
      </w:pPr>
    </w:p>
    <w:p w14:paraId="0FB21FBB" w14:textId="77777777" w:rsidR="00C91990" w:rsidRPr="00D27B16" w:rsidRDefault="00C91990" w:rsidP="00C91990">
      <w:pPr>
        <w:ind w:left="-630" w:right="-720"/>
      </w:pPr>
      <w:r w:rsidRPr="00D27B16">
        <w:t xml:space="preserve">Line monitoring will be performed by: </w:t>
      </w:r>
    </w:p>
    <w:p w14:paraId="3F780C72" w14:textId="77777777" w:rsidR="00C91990" w:rsidRPr="00D27B16" w:rsidRDefault="00C91990" w:rsidP="00C91990">
      <w:pPr>
        <w:ind w:left="-630" w:right="-720"/>
      </w:pPr>
    </w:p>
    <w:p w14:paraId="7B823E23" w14:textId="77777777" w:rsidR="00C91990" w:rsidRPr="00D27B16" w:rsidRDefault="00C91990" w:rsidP="00C91990">
      <w:pPr>
        <w:ind w:left="-630" w:right="-720"/>
      </w:pPr>
      <w:r w:rsidRPr="00D27B16">
        <w:t xml:space="preserve">Disinfection will be performed by: </w:t>
      </w:r>
    </w:p>
    <w:p w14:paraId="4E96C4EB" w14:textId="77777777" w:rsidR="00C91990" w:rsidRDefault="00C91990" w:rsidP="00C91990">
      <w:pPr>
        <w:ind w:left="-630" w:right="-720"/>
      </w:pPr>
    </w:p>
    <w:p w14:paraId="090D3D1F" w14:textId="77777777" w:rsidR="00C91990" w:rsidRPr="00D27B16" w:rsidRDefault="00C91990" w:rsidP="00C91990">
      <w:pPr>
        <w:ind w:left="-630" w:right="-720"/>
      </w:pPr>
    </w:p>
    <w:p w14:paraId="5BEE8841" w14:textId="77777777" w:rsidR="00C91990" w:rsidRPr="00D27B16" w:rsidRDefault="00C91990" w:rsidP="00C91990">
      <w:pPr>
        <w:ind w:left="-630" w:right="-720"/>
      </w:pPr>
      <w:r w:rsidRPr="00D27B16">
        <w:t>_________________________________________________________________________________________</w:t>
      </w:r>
    </w:p>
    <w:p w14:paraId="68EE1614" w14:textId="77777777" w:rsidR="00C91990" w:rsidRPr="00D27B16" w:rsidRDefault="00C91990" w:rsidP="00C91990">
      <w:pPr>
        <w:ind w:left="-630" w:right="-720"/>
      </w:pPr>
    </w:p>
    <w:p w14:paraId="10D1EFC2" w14:textId="77777777" w:rsidR="00C91990" w:rsidRPr="00356180" w:rsidRDefault="00C91990" w:rsidP="00C91990">
      <w:pPr>
        <w:ind w:left="-630" w:right="-720"/>
        <w:rPr>
          <w:b/>
          <w:u w:val="single"/>
        </w:rPr>
      </w:pPr>
      <w:r>
        <w:rPr>
          <w:b/>
          <w:u w:val="single"/>
        </w:rPr>
        <w:t>L</w:t>
      </w:r>
      <w:r w:rsidRPr="00356180">
        <w:rPr>
          <w:b/>
          <w:u w:val="single"/>
        </w:rPr>
        <w:t>ocal law enforcement security?</w:t>
      </w:r>
    </w:p>
    <w:p w14:paraId="60E7ADEE" w14:textId="77777777" w:rsidR="00C91990" w:rsidRPr="00D27B16" w:rsidRDefault="00C91990" w:rsidP="00C91990">
      <w:pPr>
        <w:ind w:right="-720"/>
      </w:pPr>
    </w:p>
    <w:p w14:paraId="3308761A" w14:textId="77777777" w:rsidR="00C91990" w:rsidRPr="00D27B16" w:rsidRDefault="00A97558" w:rsidP="00C91990">
      <w:pPr>
        <w:ind w:left="-630" w:right="-720"/>
      </w:pPr>
      <w:sdt>
        <w:sdtPr>
          <w:id w:val="514885026"/>
        </w:sdtPr>
        <w:sdtEndPr/>
        <w:sdtContent>
          <w:r w:rsidR="00C91990" w:rsidRPr="00D27B16">
            <w:rPr>
              <w:rFonts w:ascii="Menlo Regular" w:eastAsia="MS Gothic" w:hAnsi="Menlo Regular" w:cs="Menlo Regular"/>
            </w:rPr>
            <w:t>☐</w:t>
          </w:r>
        </w:sdtContent>
      </w:sdt>
      <w:r w:rsidR="00C91990" w:rsidRPr="00D27B16">
        <w:t xml:space="preserve"> Yes</w:t>
      </w:r>
      <w:r w:rsidR="00C91990">
        <w:t xml:space="preserve">  </w:t>
      </w:r>
      <w:r w:rsidR="00C91990" w:rsidRPr="00D27B16">
        <w:t xml:space="preserve">  </w:t>
      </w:r>
    </w:p>
    <w:p w14:paraId="66A799D6" w14:textId="77777777" w:rsidR="00C91990" w:rsidRPr="00D27B16" w:rsidRDefault="00C91990" w:rsidP="00C91990">
      <w:pPr>
        <w:ind w:left="-630" w:right="-720"/>
      </w:pPr>
    </w:p>
    <w:p w14:paraId="46C59124" w14:textId="77777777" w:rsidR="00C91990" w:rsidRPr="00D27B16" w:rsidRDefault="00A97558" w:rsidP="00C91990">
      <w:pPr>
        <w:ind w:left="-630" w:right="-720"/>
      </w:pPr>
      <w:sdt>
        <w:sdtPr>
          <w:id w:val="-1237545815"/>
        </w:sdtPr>
        <w:sdtEndPr/>
        <w:sdtContent>
          <w:r w:rsidR="00C91990" w:rsidRPr="00D27B16">
            <w:rPr>
              <w:rFonts w:ascii="Menlo Regular" w:eastAsia="MS Gothic" w:hAnsi="Menlo Regular" w:cs="Menlo Regular"/>
            </w:rPr>
            <w:t>☐</w:t>
          </w:r>
        </w:sdtContent>
      </w:sdt>
      <w:r w:rsidR="00C91990" w:rsidRPr="00D27B16">
        <w:t xml:space="preserve"> No. If no, please provide the following information</w:t>
      </w:r>
      <w:r w:rsidR="00C91990">
        <w:t xml:space="preserve"> continued onto the next page: </w:t>
      </w:r>
    </w:p>
    <w:p w14:paraId="245DE939" w14:textId="77777777" w:rsidR="00C91990" w:rsidRPr="00D27B16" w:rsidRDefault="00C91990" w:rsidP="00C91990">
      <w:pPr>
        <w:ind w:left="-630" w:right="-720"/>
      </w:pPr>
    </w:p>
    <w:p w14:paraId="41C8ECB3" w14:textId="77777777" w:rsidR="00C91990" w:rsidRPr="00D27B16" w:rsidRDefault="00C91990" w:rsidP="00C91990">
      <w:pPr>
        <w:ind w:left="-630" w:right="-720"/>
      </w:pPr>
      <w:r w:rsidRPr="00D27B16">
        <w:t>Private Security Company Name</w:t>
      </w:r>
      <w:r>
        <w:t xml:space="preserve"> (or names of security officers)</w:t>
      </w:r>
      <w:r w:rsidRPr="00D27B16">
        <w:t xml:space="preserve">: </w:t>
      </w:r>
    </w:p>
    <w:p w14:paraId="51417B33" w14:textId="77777777" w:rsidR="003A46E5" w:rsidRDefault="003A46E5" w:rsidP="00C91990">
      <w:pPr>
        <w:ind w:left="-630" w:right="-720"/>
      </w:pPr>
    </w:p>
    <w:p w14:paraId="542D6352" w14:textId="20EA22B0" w:rsidR="00C91990" w:rsidRPr="00D27B16" w:rsidRDefault="00C91990" w:rsidP="00C91990">
      <w:pPr>
        <w:ind w:left="-630" w:right="-720"/>
      </w:pPr>
      <w:r w:rsidRPr="00D27B16">
        <w:t>Private Security Company Contact Information</w:t>
      </w:r>
      <w:r>
        <w:t xml:space="preserve"> (if applicable)</w:t>
      </w:r>
      <w:r w:rsidRPr="00D27B16">
        <w:t>:</w:t>
      </w:r>
    </w:p>
    <w:p w14:paraId="66ACD2FB" w14:textId="77777777" w:rsidR="003A46E5" w:rsidRDefault="003A46E5" w:rsidP="00C91990">
      <w:pPr>
        <w:ind w:left="-630" w:right="-720"/>
      </w:pPr>
    </w:p>
    <w:p w14:paraId="6C4827E3" w14:textId="58203562" w:rsidR="00C91990" w:rsidRPr="00D27B16" w:rsidRDefault="00C91990" w:rsidP="00C91990">
      <w:pPr>
        <w:ind w:left="-630" w:right="-720"/>
      </w:pPr>
      <w:r w:rsidRPr="00D27B16">
        <w:t xml:space="preserve">How many Security personnel will be present? </w:t>
      </w:r>
    </w:p>
    <w:p w14:paraId="5F9F1421" w14:textId="77777777" w:rsidR="003A46E5" w:rsidRDefault="003A46E5" w:rsidP="00C91990">
      <w:pPr>
        <w:ind w:left="-630" w:right="-720"/>
      </w:pPr>
    </w:p>
    <w:p w14:paraId="272F2D45" w14:textId="0F26D3FC" w:rsidR="00C91990" w:rsidRPr="00D27B16" w:rsidRDefault="00C91990" w:rsidP="00C91990">
      <w:pPr>
        <w:ind w:left="-630" w:right="-720"/>
      </w:pPr>
      <w:r w:rsidRPr="00D27B16">
        <w:t>Ha</w:t>
      </w:r>
      <w:r>
        <w:t>ve</w:t>
      </w:r>
      <w:r w:rsidRPr="00D27B16">
        <w:t xml:space="preserve"> the Security </w:t>
      </w:r>
      <w:r>
        <w:t>personnel</w:t>
      </w:r>
      <w:r w:rsidRPr="00D27B16">
        <w:t xml:space="preserve"> received a copy of the </w:t>
      </w:r>
      <w:r>
        <w:t>Highly Regulated V</w:t>
      </w:r>
      <w:r w:rsidRPr="00D27B16">
        <w:t xml:space="preserve">ehicle-Based Gathering Order and a copy of your </w:t>
      </w:r>
      <w:r>
        <w:t xml:space="preserve">Highly-Regulated </w:t>
      </w:r>
      <w:r w:rsidRPr="00D27B16">
        <w:t>Vehicle-Based Gathering Plan?</w:t>
      </w:r>
    </w:p>
    <w:p w14:paraId="071ED1C4" w14:textId="24ADFC03" w:rsidR="00EF78FC" w:rsidRPr="00EF78FC" w:rsidRDefault="00EF78FC" w:rsidP="00EF78FC">
      <w:pPr>
        <w:spacing w:after="240" w:line="240" w:lineRule="exact"/>
        <w:ind w:left="-630" w:right="-720"/>
        <w:rPr>
          <w:b/>
          <w:sz w:val="26"/>
          <w:szCs w:val="26"/>
        </w:rPr>
      </w:pPr>
      <w:r w:rsidRPr="00EF78FC">
        <w:rPr>
          <w:b/>
          <w:sz w:val="26"/>
          <w:szCs w:val="26"/>
        </w:rPr>
        <w:tab/>
      </w:r>
      <w:r w:rsidRPr="00EF78FC">
        <w:rPr>
          <w:b/>
          <w:sz w:val="26"/>
          <w:szCs w:val="26"/>
        </w:rPr>
        <w:tab/>
      </w:r>
      <w:r w:rsidRPr="00EF78FC">
        <w:rPr>
          <w:b/>
          <w:sz w:val="26"/>
          <w:szCs w:val="26"/>
        </w:rPr>
        <w:tab/>
      </w:r>
      <w:r w:rsidRPr="00EF78FC">
        <w:rPr>
          <w:b/>
          <w:sz w:val="26"/>
          <w:szCs w:val="26"/>
        </w:rPr>
        <w:tab/>
      </w:r>
    </w:p>
    <w:p w14:paraId="75D0BE2C" w14:textId="4C8585B1" w:rsidR="00480855" w:rsidRPr="00030422" w:rsidRDefault="00480855" w:rsidP="00EF78FC">
      <w:pPr>
        <w:widowControl w:val="0"/>
        <w:jc w:val="center"/>
      </w:pPr>
    </w:p>
    <w:sectPr w:rsidR="00480855" w:rsidRPr="00030422" w:rsidSect="00EF78FC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33CE" w14:textId="77777777" w:rsidR="00784F2C" w:rsidRDefault="00784F2C" w:rsidP="004C40FB">
      <w:r>
        <w:separator/>
      </w:r>
    </w:p>
  </w:endnote>
  <w:endnote w:type="continuationSeparator" w:id="0">
    <w:p w14:paraId="1D6051CD" w14:textId="77777777" w:rsidR="00784F2C" w:rsidRDefault="00784F2C" w:rsidP="004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72BB" w14:textId="77777777" w:rsidR="00CE071A" w:rsidRDefault="00183522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B7CABDE" wp14:editId="08DA4AC1">
          <wp:simplePos x="0" y="0"/>
          <wp:positionH relativeFrom="page">
            <wp:posOffset>5882005</wp:posOffset>
          </wp:positionH>
          <wp:positionV relativeFrom="page">
            <wp:posOffset>9048750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FC06" w14:textId="77777777" w:rsidR="00784F2C" w:rsidRDefault="00784F2C" w:rsidP="004C40FB">
      <w:r>
        <w:separator/>
      </w:r>
    </w:p>
  </w:footnote>
  <w:footnote w:type="continuationSeparator" w:id="0">
    <w:p w14:paraId="254ADC82" w14:textId="77777777" w:rsidR="00784F2C" w:rsidRDefault="00784F2C" w:rsidP="004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C6CE" w14:textId="77777777" w:rsidR="002465EB" w:rsidRPr="0054276E" w:rsidRDefault="00242D54" w:rsidP="004C40FB">
    <w:r>
      <w:rPr>
        <w:noProof/>
      </w:rPr>
      <w:drawing>
        <wp:anchor distT="0" distB="0" distL="114300" distR="114300" simplePos="0" relativeHeight="251679744" behindDoc="1" locked="0" layoutInCell="1" allowOverlap="1" wp14:anchorId="271A9A96" wp14:editId="42A94069">
          <wp:simplePos x="0" y="0"/>
          <wp:positionH relativeFrom="column">
            <wp:posOffset>114300</wp:posOffset>
          </wp:positionH>
          <wp:positionV relativeFrom="paragraph">
            <wp:posOffset>9525</wp:posOffset>
          </wp:positionV>
          <wp:extent cx="2533015" cy="569595"/>
          <wp:effectExtent l="0" t="0" r="635" b="1905"/>
          <wp:wrapTight wrapText="bothSides">
            <wp:wrapPolygon edited="0">
              <wp:start x="1462" y="0"/>
              <wp:lineTo x="0" y="2890"/>
              <wp:lineTo x="0" y="16615"/>
              <wp:lineTo x="1137" y="20950"/>
              <wp:lineTo x="3574" y="20950"/>
              <wp:lineTo x="21443" y="19505"/>
              <wp:lineTo x="21443" y="13726"/>
              <wp:lineTo x="18681" y="11559"/>
              <wp:lineTo x="19006" y="4334"/>
              <wp:lineTo x="15757" y="1445"/>
              <wp:lineTo x="3249" y="0"/>
              <wp:lineTo x="14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MC_PHPP_logo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01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582A" w14:textId="77777777" w:rsidR="002465EB" w:rsidRDefault="00692D37" w:rsidP="00A67968">
    <w:r>
      <w:rPr>
        <w:noProof/>
      </w:rPr>
      <w:drawing>
        <wp:anchor distT="0" distB="0" distL="114300" distR="114300" simplePos="0" relativeHeight="251681792" behindDoc="0" locked="0" layoutInCell="1" allowOverlap="1" wp14:anchorId="7218E6C4" wp14:editId="3DE302E5">
          <wp:simplePos x="0" y="0"/>
          <wp:positionH relativeFrom="margin">
            <wp:posOffset>4743450</wp:posOffset>
          </wp:positionH>
          <wp:positionV relativeFrom="margin">
            <wp:posOffset>-1219835</wp:posOffset>
          </wp:positionV>
          <wp:extent cx="2057400" cy="2057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PP - Address - Health Officer and Direc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D54">
      <w:rPr>
        <w:noProof/>
      </w:rPr>
      <w:drawing>
        <wp:anchor distT="0" distB="0" distL="114300" distR="114300" simplePos="0" relativeHeight="251664383" behindDoc="1" locked="0" layoutInCell="1" allowOverlap="1" wp14:anchorId="51F04364" wp14:editId="095636B0">
          <wp:simplePos x="0" y="0"/>
          <wp:positionH relativeFrom="column">
            <wp:posOffset>249555</wp:posOffset>
          </wp:positionH>
          <wp:positionV relativeFrom="paragraph">
            <wp:posOffset>114935</wp:posOffset>
          </wp:positionV>
          <wp:extent cx="2533015" cy="569595"/>
          <wp:effectExtent l="0" t="0" r="635" b="1905"/>
          <wp:wrapTight wrapText="bothSides">
            <wp:wrapPolygon edited="0">
              <wp:start x="1462" y="0"/>
              <wp:lineTo x="0" y="2890"/>
              <wp:lineTo x="0" y="16615"/>
              <wp:lineTo x="1137" y="20950"/>
              <wp:lineTo x="3574" y="20950"/>
              <wp:lineTo x="21443" y="19505"/>
              <wp:lineTo x="21443" y="13726"/>
              <wp:lineTo x="18681" y="11559"/>
              <wp:lineTo x="19006" y="4334"/>
              <wp:lineTo x="15757" y="1445"/>
              <wp:lineTo x="3249" y="0"/>
              <wp:lineTo x="146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MC_PHPP_logo_4c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01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560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70B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5F47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1204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B6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150A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E096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BAED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5C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BC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15E9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663A7"/>
    <w:multiLevelType w:val="multilevel"/>
    <w:tmpl w:val="4BC63A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ascii="Univers" w:hAnsi="Univers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ascii="Univers" w:hAnsi="Univers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Univers" w:hAnsi="Univers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12" w15:restartNumberingAfterBreak="0">
    <w:nsid w:val="06994D2D"/>
    <w:multiLevelType w:val="multilevel"/>
    <w:tmpl w:val="82D213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ascii="Univers" w:hAnsi="Univers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Univers" w:hAnsi="Univers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13" w15:restartNumberingAfterBreak="0">
    <w:nsid w:val="08025A6A"/>
    <w:multiLevelType w:val="hybridMultilevel"/>
    <w:tmpl w:val="E508078C"/>
    <w:lvl w:ilvl="0" w:tplc="BF8C054C">
      <w:start w:val="1"/>
      <w:numFmt w:val="lowerRoman"/>
      <w:pStyle w:val="ListLetteri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7C6C7F"/>
    <w:multiLevelType w:val="hybridMultilevel"/>
    <w:tmpl w:val="38101956"/>
    <w:lvl w:ilvl="0" w:tplc="6150C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A02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B56C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756B3B"/>
    <w:multiLevelType w:val="hybridMultilevel"/>
    <w:tmpl w:val="C84216DC"/>
    <w:lvl w:ilvl="0" w:tplc="4ADE8FFA">
      <w:start w:val="1"/>
      <w:numFmt w:val="lowerRoman"/>
      <w:pStyle w:val="ListLetteriii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E0A10"/>
    <w:multiLevelType w:val="hybridMultilevel"/>
    <w:tmpl w:val="85C2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65DE0"/>
    <w:multiLevelType w:val="hybridMultilevel"/>
    <w:tmpl w:val="8918C35E"/>
    <w:lvl w:ilvl="0" w:tplc="B06EDCD0">
      <w:start w:val="6"/>
      <w:numFmt w:val="decimal"/>
      <w:lvlText w:val="%1."/>
      <w:lvlJc w:val="left"/>
      <w:pPr>
        <w:ind w:left="1006" w:hanging="716"/>
      </w:pPr>
      <w:rPr>
        <w:rFonts w:ascii="Times New Roman" w:eastAsia="Times New Roman" w:hAnsi="Times New Roman" w:hint="default"/>
        <w:color w:val="342D26"/>
        <w:w w:val="112"/>
        <w:sz w:val="23"/>
        <w:szCs w:val="23"/>
      </w:rPr>
    </w:lvl>
    <w:lvl w:ilvl="1" w:tplc="A9B2B238">
      <w:start w:val="1"/>
      <w:numFmt w:val="decimal"/>
      <w:lvlText w:val="%2."/>
      <w:lvlJc w:val="left"/>
      <w:pPr>
        <w:ind w:left="2260" w:hanging="335"/>
      </w:pPr>
      <w:rPr>
        <w:rFonts w:ascii="Times New Roman" w:eastAsia="Arial" w:hAnsi="Times New Roman" w:cs="Times New Roman" w:hint="default"/>
        <w:color w:val="312A23"/>
        <w:spacing w:val="0"/>
        <w:w w:val="10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3264" w:hanging="335"/>
      </w:pPr>
      <w:rPr>
        <w:rFonts w:ascii="Symbol" w:hAnsi="Symbol" w:hint="default"/>
      </w:rPr>
    </w:lvl>
    <w:lvl w:ilvl="3" w:tplc="3B548FB8">
      <w:start w:val="1"/>
      <w:numFmt w:val="bullet"/>
      <w:lvlText w:val="•"/>
      <w:lvlJc w:val="left"/>
      <w:pPr>
        <w:ind w:left="4269" w:hanging="335"/>
      </w:pPr>
      <w:rPr>
        <w:rFonts w:hint="default"/>
      </w:rPr>
    </w:lvl>
    <w:lvl w:ilvl="4" w:tplc="1DB86AC8">
      <w:start w:val="1"/>
      <w:numFmt w:val="bullet"/>
      <w:lvlText w:val="•"/>
      <w:lvlJc w:val="left"/>
      <w:pPr>
        <w:ind w:left="5273" w:hanging="335"/>
      </w:pPr>
      <w:rPr>
        <w:rFonts w:hint="default"/>
      </w:rPr>
    </w:lvl>
    <w:lvl w:ilvl="5" w:tplc="04F80FFC">
      <w:start w:val="1"/>
      <w:numFmt w:val="bullet"/>
      <w:lvlText w:val="•"/>
      <w:lvlJc w:val="left"/>
      <w:pPr>
        <w:ind w:left="6278" w:hanging="335"/>
      </w:pPr>
      <w:rPr>
        <w:rFonts w:hint="default"/>
      </w:rPr>
    </w:lvl>
    <w:lvl w:ilvl="6" w:tplc="8A8451D4">
      <w:start w:val="1"/>
      <w:numFmt w:val="bullet"/>
      <w:lvlText w:val="•"/>
      <w:lvlJc w:val="left"/>
      <w:pPr>
        <w:ind w:left="7282" w:hanging="335"/>
      </w:pPr>
      <w:rPr>
        <w:rFonts w:hint="default"/>
      </w:rPr>
    </w:lvl>
    <w:lvl w:ilvl="7" w:tplc="8CC61CF8">
      <w:start w:val="1"/>
      <w:numFmt w:val="bullet"/>
      <w:lvlText w:val="•"/>
      <w:lvlJc w:val="left"/>
      <w:pPr>
        <w:ind w:left="8286" w:hanging="335"/>
      </w:pPr>
      <w:rPr>
        <w:rFonts w:hint="default"/>
      </w:rPr>
    </w:lvl>
    <w:lvl w:ilvl="8" w:tplc="CDF2501E">
      <w:start w:val="1"/>
      <w:numFmt w:val="bullet"/>
      <w:lvlText w:val="•"/>
      <w:lvlJc w:val="left"/>
      <w:pPr>
        <w:ind w:left="9291" w:hanging="335"/>
      </w:pPr>
      <w:rPr>
        <w:rFonts w:hint="default"/>
      </w:rPr>
    </w:lvl>
  </w:abstractNum>
  <w:abstractNum w:abstractNumId="20" w15:restartNumberingAfterBreak="0">
    <w:nsid w:val="31734E51"/>
    <w:multiLevelType w:val="hybridMultilevel"/>
    <w:tmpl w:val="129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C4B2A"/>
    <w:multiLevelType w:val="multilevel"/>
    <w:tmpl w:val="F236990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Univers" w:hAnsi="Univers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22" w15:restartNumberingAfterBreak="0">
    <w:nsid w:val="395540CE"/>
    <w:multiLevelType w:val="multilevel"/>
    <w:tmpl w:val="2274FE1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23" w15:restartNumberingAfterBreak="0">
    <w:nsid w:val="3F45094F"/>
    <w:multiLevelType w:val="hybridMultilevel"/>
    <w:tmpl w:val="BBA406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71E3A"/>
    <w:multiLevelType w:val="multilevel"/>
    <w:tmpl w:val="97808FE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Univers" w:hAnsi="Univers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25" w15:restartNumberingAfterBreak="0">
    <w:nsid w:val="46E57887"/>
    <w:multiLevelType w:val="hybridMultilevel"/>
    <w:tmpl w:val="41F6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303291"/>
    <w:multiLevelType w:val="hybridMultilevel"/>
    <w:tmpl w:val="625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B65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9574444"/>
    <w:multiLevelType w:val="multilevel"/>
    <w:tmpl w:val="54C2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29" w15:restartNumberingAfterBreak="0">
    <w:nsid w:val="4E805744"/>
    <w:multiLevelType w:val="hybridMultilevel"/>
    <w:tmpl w:val="AA7E1666"/>
    <w:lvl w:ilvl="0" w:tplc="C7FEE668">
      <w:start w:val="1"/>
      <w:numFmt w:val="lowerRoman"/>
      <w:pStyle w:val="ListLetterii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B684B"/>
    <w:multiLevelType w:val="hybridMultilevel"/>
    <w:tmpl w:val="EF2A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CEB96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26BD5"/>
    <w:multiLevelType w:val="hybridMultilevel"/>
    <w:tmpl w:val="A122442E"/>
    <w:lvl w:ilvl="0" w:tplc="011A9938">
      <w:start w:val="1"/>
      <w:numFmt w:val="lowerLetter"/>
      <w:pStyle w:val="ListLetter2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1576C"/>
    <w:multiLevelType w:val="hybridMultilevel"/>
    <w:tmpl w:val="CFDA5EA4"/>
    <w:lvl w:ilvl="0" w:tplc="3230BB5E">
      <w:start w:val="1"/>
      <w:numFmt w:val="lowerLetter"/>
      <w:pStyle w:val="ListLetter3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2A6F67"/>
    <w:multiLevelType w:val="hybridMultilevel"/>
    <w:tmpl w:val="8A9E4CE4"/>
    <w:lvl w:ilvl="0" w:tplc="428EBF4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5F1F7D5C"/>
    <w:multiLevelType w:val="hybridMultilevel"/>
    <w:tmpl w:val="01F424AA"/>
    <w:lvl w:ilvl="0" w:tplc="15304AF6">
      <w:start w:val="1"/>
      <w:numFmt w:val="lowerLetter"/>
      <w:pStyle w:val="ListLetter4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94684"/>
    <w:multiLevelType w:val="multilevel"/>
    <w:tmpl w:val="381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323626"/>
    <w:multiLevelType w:val="multilevel"/>
    <w:tmpl w:val="832213A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ascii="Univers" w:hAnsi="Univers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Univers" w:hAnsi="Univers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37" w15:restartNumberingAfterBreak="0">
    <w:nsid w:val="64B83F1C"/>
    <w:multiLevelType w:val="hybridMultilevel"/>
    <w:tmpl w:val="D47C305E"/>
    <w:lvl w:ilvl="0" w:tplc="EE4C6246">
      <w:start w:val="1"/>
      <w:numFmt w:val="lowerRoman"/>
      <w:pStyle w:val="ListLetteriiii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22D06"/>
    <w:multiLevelType w:val="hybridMultilevel"/>
    <w:tmpl w:val="A2785F26"/>
    <w:lvl w:ilvl="0" w:tplc="AF5C0E7E">
      <w:start w:val="1"/>
      <w:numFmt w:val="lowerLetter"/>
      <w:pStyle w:val="ListLetter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94969"/>
    <w:multiLevelType w:val="multilevel"/>
    <w:tmpl w:val="386CFD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1530" w:hanging="720"/>
      </w:pPr>
      <w:rPr>
        <w:rFonts w:ascii="Univers" w:hAnsi="Univers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530"/>
        </w:tabs>
        <w:ind w:left="2250" w:hanging="720"/>
      </w:pPr>
      <w:rPr>
        <w:rFonts w:ascii="Univers" w:hAnsi="Univers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250"/>
        </w:tabs>
        <w:ind w:left="2970" w:hanging="720"/>
      </w:pPr>
      <w:rPr>
        <w:rFonts w:ascii="Univers" w:hAnsi="Univers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970"/>
        </w:tabs>
        <w:ind w:left="3690" w:hanging="720"/>
      </w:pPr>
      <w:rPr>
        <w:rFonts w:ascii="Univers" w:hAnsi="Univers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890"/>
        </w:tabs>
        <w:ind w:left="4410" w:hanging="720"/>
      </w:pPr>
      <w:rPr>
        <w:rFonts w:ascii="Univers" w:hAnsi="Univers" w:hint="default"/>
      </w:rPr>
    </w:lvl>
    <w:lvl w:ilvl="6">
      <w:start w:val="1"/>
      <w:numFmt w:val="decimal"/>
      <w:lvlText w:val="%7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40" w15:restartNumberingAfterBreak="0">
    <w:nsid w:val="67F57E57"/>
    <w:multiLevelType w:val="hybridMultilevel"/>
    <w:tmpl w:val="6D9A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41DF5"/>
    <w:multiLevelType w:val="multilevel"/>
    <w:tmpl w:val="A8180DE8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42" w15:restartNumberingAfterBreak="0">
    <w:nsid w:val="697751C7"/>
    <w:multiLevelType w:val="hybridMultilevel"/>
    <w:tmpl w:val="E7EC0C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43B22"/>
    <w:multiLevelType w:val="hybridMultilevel"/>
    <w:tmpl w:val="BE16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33"/>
  </w:num>
  <w:num w:numId="14">
    <w:abstractNumId w:val="30"/>
  </w:num>
  <w:num w:numId="15">
    <w:abstractNumId w:val="20"/>
  </w:num>
  <w:num w:numId="16">
    <w:abstractNumId w:val="28"/>
  </w:num>
  <w:num w:numId="17">
    <w:abstractNumId w:val="39"/>
  </w:num>
  <w:num w:numId="18">
    <w:abstractNumId w:val="11"/>
  </w:num>
  <w:num w:numId="19">
    <w:abstractNumId w:val="12"/>
  </w:num>
  <w:num w:numId="20">
    <w:abstractNumId w:val="36"/>
  </w:num>
  <w:num w:numId="21">
    <w:abstractNumId w:val="21"/>
  </w:num>
  <w:num w:numId="22">
    <w:abstractNumId w:val="24"/>
  </w:num>
  <w:num w:numId="23">
    <w:abstractNumId w:val="27"/>
  </w:num>
  <w:num w:numId="24">
    <w:abstractNumId w:val="22"/>
  </w:num>
  <w:num w:numId="25">
    <w:abstractNumId w:val="41"/>
  </w:num>
  <w:num w:numId="26">
    <w:abstractNumId w:val="38"/>
  </w:num>
  <w:num w:numId="27">
    <w:abstractNumId w:val="31"/>
  </w:num>
  <w:num w:numId="28">
    <w:abstractNumId w:val="32"/>
  </w:num>
  <w:num w:numId="29">
    <w:abstractNumId w:val="34"/>
  </w:num>
  <w:num w:numId="30">
    <w:abstractNumId w:val="13"/>
  </w:num>
  <w:num w:numId="31">
    <w:abstractNumId w:val="29"/>
  </w:num>
  <w:num w:numId="32">
    <w:abstractNumId w:val="17"/>
  </w:num>
  <w:num w:numId="33">
    <w:abstractNumId w:val="37"/>
  </w:num>
  <w:num w:numId="34">
    <w:abstractNumId w:val="15"/>
  </w:num>
  <w:num w:numId="35">
    <w:abstractNumId w:val="16"/>
  </w:num>
  <w:num w:numId="36">
    <w:abstractNumId w:val="18"/>
  </w:num>
  <w:num w:numId="37">
    <w:abstractNumId w:val="42"/>
  </w:num>
  <w:num w:numId="38">
    <w:abstractNumId w:val="23"/>
  </w:num>
  <w:num w:numId="39">
    <w:abstractNumId w:val="35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40"/>
  </w:num>
  <w:num w:numId="43">
    <w:abstractNumId w:val="25"/>
  </w:num>
  <w:num w:numId="44">
    <w:abstractNumId w:val="1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90ZG/o8rSmj3++yk/+biQmnVQqa8w5mm+P150Mn7cbpCUKGahkZqiYiwnGVjW27F96OAGh4Bx3a/AdlT4INcBg==" w:salt="Efe+eZDS0FvQPgDy3ay90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64"/>
    <w:rsid w:val="00002164"/>
    <w:rsid w:val="0002135C"/>
    <w:rsid w:val="0002473F"/>
    <w:rsid w:val="00117048"/>
    <w:rsid w:val="00124D02"/>
    <w:rsid w:val="00145F23"/>
    <w:rsid w:val="0016013A"/>
    <w:rsid w:val="001733CB"/>
    <w:rsid w:val="00183522"/>
    <w:rsid w:val="001A206E"/>
    <w:rsid w:val="001B356F"/>
    <w:rsid w:val="001C32E6"/>
    <w:rsid w:val="001D1452"/>
    <w:rsid w:val="001E6A12"/>
    <w:rsid w:val="00242D54"/>
    <w:rsid w:val="002465EB"/>
    <w:rsid w:val="00275FC3"/>
    <w:rsid w:val="002957F5"/>
    <w:rsid w:val="002B313A"/>
    <w:rsid w:val="002E51E1"/>
    <w:rsid w:val="00332676"/>
    <w:rsid w:val="00365098"/>
    <w:rsid w:val="00366656"/>
    <w:rsid w:val="00383D46"/>
    <w:rsid w:val="003A46E5"/>
    <w:rsid w:val="003B3F4F"/>
    <w:rsid w:val="003B7F1F"/>
    <w:rsid w:val="003D5E33"/>
    <w:rsid w:val="003E216F"/>
    <w:rsid w:val="003F307C"/>
    <w:rsid w:val="003F7CDE"/>
    <w:rsid w:val="0042034C"/>
    <w:rsid w:val="004223C4"/>
    <w:rsid w:val="0042310F"/>
    <w:rsid w:val="00442690"/>
    <w:rsid w:val="00453611"/>
    <w:rsid w:val="00457075"/>
    <w:rsid w:val="00480855"/>
    <w:rsid w:val="004842B7"/>
    <w:rsid w:val="004A05AE"/>
    <w:rsid w:val="004B3878"/>
    <w:rsid w:val="004C40FB"/>
    <w:rsid w:val="004F685F"/>
    <w:rsid w:val="005118D4"/>
    <w:rsid w:val="0051729F"/>
    <w:rsid w:val="005264F2"/>
    <w:rsid w:val="005528D8"/>
    <w:rsid w:val="005872C8"/>
    <w:rsid w:val="00587F60"/>
    <w:rsid w:val="005A08CF"/>
    <w:rsid w:val="005B163B"/>
    <w:rsid w:val="005C112B"/>
    <w:rsid w:val="005D62A2"/>
    <w:rsid w:val="005E2139"/>
    <w:rsid w:val="005F7CAB"/>
    <w:rsid w:val="0060543D"/>
    <w:rsid w:val="0061573D"/>
    <w:rsid w:val="00626239"/>
    <w:rsid w:val="006419F9"/>
    <w:rsid w:val="00663C00"/>
    <w:rsid w:val="00692D37"/>
    <w:rsid w:val="006B2776"/>
    <w:rsid w:val="006E7FC4"/>
    <w:rsid w:val="00705D86"/>
    <w:rsid w:val="007151F9"/>
    <w:rsid w:val="00764324"/>
    <w:rsid w:val="00765487"/>
    <w:rsid w:val="00765A88"/>
    <w:rsid w:val="007662C2"/>
    <w:rsid w:val="0078103B"/>
    <w:rsid w:val="00781E43"/>
    <w:rsid w:val="00784F2C"/>
    <w:rsid w:val="007A1FDF"/>
    <w:rsid w:val="007E7F40"/>
    <w:rsid w:val="0080207F"/>
    <w:rsid w:val="00842D07"/>
    <w:rsid w:val="0086440A"/>
    <w:rsid w:val="008715BB"/>
    <w:rsid w:val="008937F6"/>
    <w:rsid w:val="008B3A95"/>
    <w:rsid w:val="008B6F96"/>
    <w:rsid w:val="008B71A3"/>
    <w:rsid w:val="009101BA"/>
    <w:rsid w:val="009102CD"/>
    <w:rsid w:val="00912818"/>
    <w:rsid w:val="00914777"/>
    <w:rsid w:val="00923659"/>
    <w:rsid w:val="0093565D"/>
    <w:rsid w:val="00975617"/>
    <w:rsid w:val="00976499"/>
    <w:rsid w:val="00990C8B"/>
    <w:rsid w:val="00992FA7"/>
    <w:rsid w:val="009A181E"/>
    <w:rsid w:val="009B6A81"/>
    <w:rsid w:val="009C635E"/>
    <w:rsid w:val="009E492A"/>
    <w:rsid w:val="00A15B39"/>
    <w:rsid w:val="00A26E97"/>
    <w:rsid w:val="00A67968"/>
    <w:rsid w:val="00A805C7"/>
    <w:rsid w:val="00A81382"/>
    <w:rsid w:val="00A97558"/>
    <w:rsid w:val="00B17BC8"/>
    <w:rsid w:val="00B73218"/>
    <w:rsid w:val="00B7446E"/>
    <w:rsid w:val="00B849A5"/>
    <w:rsid w:val="00B87753"/>
    <w:rsid w:val="00B9055A"/>
    <w:rsid w:val="00B9360D"/>
    <w:rsid w:val="00BB44DE"/>
    <w:rsid w:val="00BC2803"/>
    <w:rsid w:val="00BD2D2C"/>
    <w:rsid w:val="00BE091A"/>
    <w:rsid w:val="00BF4EF4"/>
    <w:rsid w:val="00BF7820"/>
    <w:rsid w:val="00C1722C"/>
    <w:rsid w:val="00C30CAD"/>
    <w:rsid w:val="00C553EA"/>
    <w:rsid w:val="00C60FE9"/>
    <w:rsid w:val="00C91990"/>
    <w:rsid w:val="00CA0DB2"/>
    <w:rsid w:val="00CA2903"/>
    <w:rsid w:val="00CB1747"/>
    <w:rsid w:val="00CD3ACA"/>
    <w:rsid w:val="00CD6C6D"/>
    <w:rsid w:val="00CE071A"/>
    <w:rsid w:val="00CE137A"/>
    <w:rsid w:val="00CE7C52"/>
    <w:rsid w:val="00D66C0A"/>
    <w:rsid w:val="00D84AF6"/>
    <w:rsid w:val="00DA6871"/>
    <w:rsid w:val="00DE2FC2"/>
    <w:rsid w:val="00DE57B2"/>
    <w:rsid w:val="00DF44D9"/>
    <w:rsid w:val="00E23618"/>
    <w:rsid w:val="00E3528A"/>
    <w:rsid w:val="00E37780"/>
    <w:rsid w:val="00E37D6A"/>
    <w:rsid w:val="00E40928"/>
    <w:rsid w:val="00E40964"/>
    <w:rsid w:val="00E50EF5"/>
    <w:rsid w:val="00E53340"/>
    <w:rsid w:val="00E82611"/>
    <w:rsid w:val="00E84DDE"/>
    <w:rsid w:val="00E97F82"/>
    <w:rsid w:val="00EC6498"/>
    <w:rsid w:val="00EF78FC"/>
    <w:rsid w:val="00F231B3"/>
    <w:rsid w:val="00F54D0D"/>
    <w:rsid w:val="00F677D6"/>
    <w:rsid w:val="00F94F23"/>
    <w:rsid w:val="00F95392"/>
    <w:rsid w:val="00FF2855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53B24E9"/>
  <w14:defaultImageDpi w14:val="300"/>
  <w15:chartTrackingRefBased/>
  <w15:docId w15:val="{7964ACBA-FA67-47E8-9C31-877C723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MS PMincho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uiPriority="99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uiPriority="99"/>
  </w:latentStyles>
  <w:style w:type="paragraph" w:default="1" w:styleId="Normal">
    <w:name w:val="Normal"/>
    <w:qFormat/>
    <w:rsid w:val="00242D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990B15"/>
    <w:pPr>
      <w:keepNext/>
      <w:keepLines/>
      <w:spacing w:before="480"/>
      <w:outlineLvl w:val="0"/>
    </w:pPr>
    <w:rPr>
      <w:rFonts w:ascii="Arial" w:eastAsia="MS PGothic" w:hAnsi="Arial"/>
      <w:bCs/>
      <w:color w:val="174C8D"/>
      <w:sz w:val="5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42D54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2D54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link w:val="Heading4Char"/>
    <w:qFormat/>
    <w:rsid w:val="00480855"/>
    <w:pPr>
      <w:tabs>
        <w:tab w:val="num" w:pos="2160"/>
      </w:tabs>
      <w:spacing w:after="240"/>
      <w:ind w:left="2880" w:hanging="720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480855"/>
    <w:pPr>
      <w:tabs>
        <w:tab w:val="num" w:pos="2880"/>
      </w:tabs>
      <w:spacing w:after="240"/>
      <w:ind w:left="3600" w:hanging="7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71A"/>
    <w:pPr>
      <w:tabs>
        <w:tab w:val="center" w:pos="4680"/>
        <w:tab w:val="right" w:pos="9360"/>
      </w:tabs>
    </w:pPr>
  </w:style>
  <w:style w:type="table" w:styleId="TableClassic3">
    <w:name w:val="Table Classic 3"/>
    <w:basedOn w:val="TableNormal"/>
    <w:semiHidden/>
    <w:unhideWhenUsed/>
    <w:rsid w:val="005A08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Reference">
    <w:name w:val="Intense Reference"/>
    <w:basedOn w:val="DefaultParagraphFont"/>
    <w:rsid w:val="005A08CF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5A08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90B15"/>
    <w:rPr>
      <w:rFonts w:ascii="Arial" w:eastAsia="MS PGothic" w:hAnsi="Arial"/>
      <w:bCs/>
      <w:color w:val="174C8D"/>
      <w:sz w:val="52"/>
      <w:szCs w:val="22"/>
      <w:lang w:val="en-US" w:eastAsia="ja-JP" w:bidi="ar-SA"/>
    </w:rPr>
  </w:style>
  <w:style w:type="paragraph" w:styleId="NoSpacing">
    <w:name w:val="No Spacing"/>
    <w:rsid w:val="005A08CF"/>
    <w:rPr>
      <w:sz w:val="24"/>
      <w:szCs w:val="24"/>
      <w:lang w:eastAsia="ja-JP"/>
    </w:rPr>
  </w:style>
  <w:style w:type="character" w:styleId="Emphasis">
    <w:name w:val="Emphasis"/>
    <w:basedOn w:val="DefaultParagraphFont"/>
    <w:rsid w:val="005A08CF"/>
    <w:rPr>
      <w:i/>
      <w:iCs/>
    </w:rPr>
  </w:style>
  <w:style w:type="character" w:styleId="IntenseEmphasis">
    <w:name w:val="Intense Emphasis"/>
    <w:basedOn w:val="DefaultParagraphFont"/>
    <w:rsid w:val="005A08CF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qFormat/>
    <w:rsid w:val="005A08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A08CF"/>
    <w:rPr>
      <w:i/>
      <w:iCs/>
      <w:color w:val="404040" w:themeColor="text1" w:themeTint="BF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5A08CF"/>
    <w:rPr>
      <w:b/>
      <w:bCs/>
    </w:rPr>
  </w:style>
  <w:style w:type="character" w:styleId="SubtleEmphasis">
    <w:name w:val="Subtle Emphasis"/>
    <w:basedOn w:val="DefaultParagraphFont"/>
    <w:rsid w:val="005A08C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rsid w:val="005A08C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qFormat/>
    <w:rsid w:val="005A0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08C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5A08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A08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rsid w:val="00CE071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E0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71A"/>
    <w:rPr>
      <w:sz w:val="24"/>
      <w:szCs w:val="24"/>
      <w:lang w:eastAsia="ja-JP"/>
    </w:rPr>
  </w:style>
  <w:style w:type="paragraph" w:customStyle="1" w:styleId="SMCHReturnAddress">
    <w:name w:val="SMCH Return Address"/>
    <w:qFormat/>
    <w:rsid w:val="00CE071A"/>
    <w:pPr>
      <w:spacing w:line="252" w:lineRule="auto"/>
    </w:pPr>
    <w:rPr>
      <w:rFonts w:ascii="Trade Gothic LT Std" w:eastAsiaTheme="minorHAnsi" w:hAnsi="Trade Gothic LT Std" w:cstheme="minorBidi"/>
      <w:color w:val="7F7F7F" w:themeColor="text1" w:themeTint="80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740585"/>
    <w:rPr>
      <w:sz w:val="24"/>
      <w:szCs w:val="24"/>
      <w:lang w:eastAsia="ja-JP"/>
    </w:rPr>
  </w:style>
  <w:style w:type="paragraph" w:customStyle="1" w:styleId="SMCHLetterBody">
    <w:name w:val="SMCH Letter Body"/>
    <w:qFormat/>
    <w:rsid w:val="00BF7820"/>
    <w:pPr>
      <w:spacing w:line="276" w:lineRule="auto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42D54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42D5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42D54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242D54"/>
    <w:rPr>
      <w:rFonts w:ascii="Times New Roman" w:eastAsia="Times New Roman" w:hAnsi="Times New Roman"/>
      <w:b/>
      <w:bCs/>
      <w:szCs w:val="24"/>
    </w:rPr>
  </w:style>
  <w:style w:type="paragraph" w:styleId="BodyText2">
    <w:name w:val="Body Text 2"/>
    <w:basedOn w:val="Normal"/>
    <w:link w:val="BodyText2Char"/>
    <w:rsid w:val="00242D54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242D5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92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2D37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F685F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F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2139"/>
    <w:rPr>
      <w:color w:val="0000FF"/>
      <w:u w:val="single"/>
    </w:rPr>
  </w:style>
  <w:style w:type="character" w:styleId="CommentReference">
    <w:name w:val="annotation reference"/>
    <w:unhideWhenUsed/>
    <w:rsid w:val="00C60F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0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FE9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rsid w:val="00480855"/>
    <w:rPr>
      <w:rFonts w:ascii="Times New Roman" w:eastAsia="Times New Roman" w:hAnsi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80855"/>
    <w:rPr>
      <w:rFonts w:ascii="Times New Roman" w:eastAsia="Times New Roman" w:hAnsi="Times New Roman"/>
      <w:bCs/>
      <w:iCs/>
      <w:sz w:val="24"/>
      <w:szCs w:val="24"/>
    </w:rPr>
  </w:style>
  <w:style w:type="paragraph" w:customStyle="1" w:styleId="BodyBlock">
    <w:name w:val="Body Block"/>
    <w:basedOn w:val="Normal"/>
    <w:rsid w:val="00480855"/>
    <w:pPr>
      <w:spacing w:after="240"/>
    </w:pPr>
  </w:style>
  <w:style w:type="paragraph" w:customStyle="1" w:styleId="QuoteLR1">
    <w:name w:val="Quote LR 1&quot;"/>
    <w:basedOn w:val="Normal"/>
    <w:rsid w:val="00480855"/>
    <w:pPr>
      <w:spacing w:after="240"/>
      <w:ind w:left="1440" w:right="1440"/>
    </w:pPr>
  </w:style>
  <w:style w:type="paragraph" w:customStyle="1" w:styleId="QuoteLR5">
    <w:name w:val="Quote LR .5&quot;"/>
    <w:basedOn w:val="Normal"/>
    <w:rsid w:val="00480855"/>
    <w:pPr>
      <w:spacing w:after="240"/>
      <w:ind w:left="720" w:right="720"/>
    </w:pPr>
  </w:style>
  <w:style w:type="paragraph" w:styleId="TOC1">
    <w:name w:val="toc 1"/>
    <w:basedOn w:val="Normal"/>
    <w:next w:val="Normal"/>
    <w:autoRedefine/>
    <w:rsid w:val="00480855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480855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480855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480855"/>
    <w:pPr>
      <w:tabs>
        <w:tab w:val="right" w:leader="dot" w:pos="9360"/>
      </w:tabs>
      <w:spacing w:after="120"/>
      <w:ind w:left="2880" w:right="720" w:hanging="720"/>
    </w:pPr>
  </w:style>
  <w:style w:type="paragraph" w:styleId="ListBullet">
    <w:name w:val="List Bullet"/>
    <w:basedOn w:val="Normal"/>
    <w:rsid w:val="00480855"/>
    <w:pPr>
      <w:tabs>
        <w:tab w:val="num" w:pos="720"/>
      </w:tabs>
      <w:spacing w:after="120"/>
      <w:ind w:left="720" w:hanging="720"/>
    </w:pPr>
  </w:style>
  <w:style w:type="paragraph" w:styleId="ListBullet2">
    <w:name w:val="List Bullet 2"/>
    <w:basedOn w:val="Normal"/>
    <w:rsid w:val="00480855"/>
    <w:pPr>
      <w:tabs>
        <w:tab w:val="num" w:pos="1440"/>
      </w:tabs>
      <w:spacing w:after="120"/>
      <w:ind w:left="1440" w:hanging="720"/>
    </w:pPr>
  </w:style>
  <w:style w:type="paragraph" w:styleId="ListBullet3">
    <w:name w:val="List Bullet 3"/>
    <w:basedOn w:val="Normal"/>
    <w:rsid w:val="00480855"/>
    <w:pPr>
      <w:tabs>
        <w:tab w:val="num" w:pos="2160"/>
      </w:tabs>
      <w:spacing w:after="120"/>
      <w:ind w:left="2160" w:hanging="720"/>
    </w:pPr>
  </w:style>
  <w:style w:type="paragraph" w:styleId="ListBullet4">
    <w:name w:val="List Bullet 4"/>
    <w:basedOn w:val="Normal"/>
    <w:rsid w:val="00480855"/>
    <w:pPr>
      <w:tabs>
        <w:tab w:val="num" w:pos="2880"/>
      </w:tabs>
      <w:spacing w:after="120"/>
      <w:ind w:left="2880" w:hanging="720"/>
    </w:pPr>
  </w:style>
  <w:style w:type="paragraph" w:styleId="ListBullet5">
    <w:name w:val="List Bullet 5"/>
    <w:basedOn w:val="Normal"/>
    <w:rsid w:val="00480855"/>
    <w:pPr>
      <w:tabs>
        <w:tab w:val="num" w:pos="3600"/>
      </w:tabs>
      <w:spacing w:after="120"/>
      <w:ind w:left="3600" w:hanging="720"/>
    </w:pPr>
  </w:style>
  <w:style w:type="paragraph" w:styleId="ListNumber">
    <w:name w:val="List Number"/>
    <w:basedOn w:val="Normal"/>
    <w:rsid w:val="00480855"/>
    <w:pPr>
      <w:tabs>
        <w:tab w:val="num" w:pos="720"/>
      </w:tabs>
      <w:spacing w:after="240"/>
      <w:ind w:left="720" w:hanging="720"/>
    </w:pPr>
  </w:style>
  <w:style w:type="paragraph" w:styleId="ListNumber2">
    <w:name w:val="List Number 2"/>
    <w:basedOn w:val="Normal"/>
    <w:rsid w:val="00480855"/>
    <w:pPr>
      <w:tabs>
        <w:tab w:val="num" w:pos="1440"/>
      </w:tabs>
      <w:spacing w:after="240"/>
      <w:ind w:left="1440" w:hanging="720"/>
    </w:pPr>
  </w:style>
  <w:style w:type="paragraph" w:styleId="ListNumber3">
    <w:name w:val="List Number 3"/>
    <w:basedOn w:val="Normal"/>
    <w:rsid w:val="00480855"/>
    <w:pPr>
      <w:tabs>
        <w:tab w:val="num" w:pos="2160"/>
      </w:tabs>
      <w:spacing w:after="240"/>
      <w:ind w:left="2160" w:hanging="720"/>
    </w:pPr>
  </w:style>
  <w:style w:type="paragraph" w:styleId="ListNumber4">
    <w:name w:val="List Number 4"/>
    <w:basedOn w:val="Normal"/>
    <w:rsid w:val="00480855"/>
    <w:pPr>
      <w:tabs>
        <w:tab w:val="num" w:pos="2880"/>
      </w:tabs>
      <w:spacing w:after="240"/>
      <w:ind w:left="2880" w:hanging="720"/>
    </w:pPr>
  </w:style>
  <w:style w:type="paragraph" w:styleId="ListNumber5">
    <w:name w:val="List Number 5"/>
    <w:basedOn w:val="Normal"/>
    <w:rsid w:val="00480855"/>
    <w:pPr>
      <w:tabs>
        <w:tab w:val="num" w:pos="3600"/>
      </w:tabs>
      <w:spacing w:after="240"/>
      <w:ind w:left="3600" w:hanging="720"/>
    </w:pPr>
  </w:style>
  <w:style w:type="paragraph" w:customStyle="1" w:styleId="ListLetter1">
    <w:name w:val="List Letter 1"/>
    <w:basedOn w:val="Normal"/>
    <w:rsid w:val="00480855"/>
    <w:pPr>
      <w:numPr>
        <w:numId w:val="26"/>
      </w:numPr>
      <w:spacing w:after="240"/>
      <w:ind w:hanging="720"/>
    </w:pPr>
  </w:style>
  <w:style w:type="paragraph" w:customStyle="1" w:styleId="ListLetter2">
    <w:name w:val="List Letter 2"/>
    <w:basedOn w:val="Normal"/>
    <w:rsid w:val="00480855"/>
    <w:pPr>
      <w:numPr>
        <w:numId w:val="27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ListLetter3">
    <w:name w:val="List Letter 3"/>
    <w:basedOn w:val="Normal"/>
    <w:rsid w:val="00480855"/>
    <w:pPr>
      <w:numPr>
        <w:numId w:val="28"/>
      </w:numPr>
      <w:tabs>
        <w:tab w:val="clear" w:pos="720"/>
        <w:tab w:val="num" w:pos="2160"/>
      </w:tabs>
      <w:spacing w:after="240"/>
      <w:ind w:left="2160" w:hanging="720"/>
    </w:pPr>
  </w:style>
  <w:style w:type="paragraph" w:customStyle="1" w:styleId="ListLetter4">
    <w:name w:val="List Letter 4"/>
    <w:basedOn w:val="Normal"/>
    <w:rsid w:val="00480855"/>
    <w:pPr>
      <w:numPr>
        <w:numId w:val="29"/>
      </w:numPr>
      <w:tabs>
        <w:tab w:val="clear" w:pos="720"/>
        <w:tab w:val="num" w:pos="2880"/>
      </w:tabs>
      <w:spacing w:after="240"/>
      <w:ind w:left="2880" w:hanging="720"/>
    </w:pPr>
  </w:style>
  <w:style w:type="paragraph" w:customStyle="1" w:styleId="ListLetteri">
    <w:name w:val="List Letter i"/>
    <w:basedOn w:val="Normal"/>
    <w:rsid w:val="00480855"/>
    <w:pPr>
      <w:numPr>
        <w:numId w:val="30"/>
      </w:numPr>
      <w:spacing w:after="240"/>
      <w:ind w:hanging="720"/>
    </w:pPr>
  </w:style>
  <w:style w:type="paragraph" w:customStyle="1" w:styleId="ListLetterii">
    <w:name w:val="List Letter ii"/>
    <w:basedOn w:val="Normal"/>
    <w:rsid w:val="00480855"/>
    <w:pPr>
      <w:numPr>
        <w:numId w:val="31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ListLetteriii">
    <w:name w:val="List Letter iii"/>
    <w:basedOn w:val="Normal"/>
    <w:rsid w:val="00480855"/>
    <w:pPr>
      <w:numPr>
        <w:numId w:val="32"/>
      </w:numPr>
      <w:tabs>
        <w:tab w:val="clear" w:pos="720"/>
        <w:tab w:val="num" w:pos="2160"/>
      </w:tabs>
      <w:spacing w:after="240"/>
      <w:ind w:left="2160" w:hanging="720"/>
    </w:pPr>
  </w:style>
  <w:style w:type="paragraph" w:customStyle="1" w:styleId="ListLetteriiii">
    <w:name w:val="List Letter iiii"/>
    <w:basedOn w:val="Normal"/>
    <w:rsid w:val="00480855"/>
    <w:pPr>
      <w:numPr>
        <w:numId w:val="33"/>
      </w:numPr>
      <w:tabs>
        <w:tab w:val="clear" w:pos="720"/>
        <w:tab w:val="num" w:pos="2880"/>
      </w:tabs>
      <w:spacing w:after="240"/>
      <w:ind w:left="2880" w:hanging="720"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48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85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rsid w:val="00480855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nhideWhenUsed/>
    <w:rsid w:val="004808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808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rsid w:val="00C91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howaker\Downloads\SMC%20Health%20-%20PHPP%20-%20Lettherhead%20-%20Health%20Officer%20and%20Director%20-%20COLOR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BD63C2356B4A009AD6C723FD39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3DF7-E11F-413B-A7F5-580B29BFF6C5}"/>
      </w:docPartPr>
      <w:docPartBody>
        <w:p w:rsidR="00E52E5C" w:rsidRDefault="00D920A5" w:rsidP="00D920A5">
          <w:pPr>
            <w:pStyle w:val="2ABD63C2356B4A009AD6C723FD39803C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582E9F9944871B6FB57F672F6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D782-9DD7-499A-AE2E-5046AF5D5E33}"/>
      </w:docPartPr>
      <w:docPartBody>
        <w:p w:rsidR="00E52E5C" w:rsidRDefault="00D920A5" w:rsidP="00D920A5">
          <w:pPr>
            <w:pStyle w:val="962582E9F9944871B6FB57F672F6DC62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36EA742E64967913E6C4EBE0A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56C2-51AE-4AF1-AB8E-19EFA8FD0FB4}"/>
      </w:docPartPr>
      <w:docPartBody>
        <w:p w:rsidR="00E52E5C" w:rsidRDefault="00D920A5" w:rsidP="00D920A5">
          <w:pPr>
            <w:pStyle w:val="11E36EA742E64967913E6C4EBE0A5990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4D1FB20B5420C956407E05A4B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306B-2C72-4A11-ADA5-A70C9C7E2293}"/>
      </w:docPartPr>
      <w:docPartBody>
        <w:p w:rsidR="00E52E5C" w:rsidRDefault="00D920A5" w:rsidP="00D920A5">
          <w:pPr>
            <w:pStyle w:val="71E4D1FB20B5420C956407E05A4B8848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681FE8CF74627BE10680BB4BE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7169-F024-49CC-95E3-CA44CFC34FEC}"/>
      </w:docPartPr>
      <w:docPartBody>
        <w:p w:rsidR="00E52E5C" w:rsidRDefault="00D920A5" w:rsidP="00D920A5">
          <w:pPr>
            <w:pStyle w:val="B4D681FE8CF74627BE10680BB4BEA2D8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67900A7C94FA2A4D40CBE9E0A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C764-B28D-4730-A301-917EF98ECF83}"/>
      </w:docPartPr>
      <w:docPartBody>
        <w:p w:rsidR="00E52E5C" w:rsidRDefault="00D920A5" w:rsidP="00D920A5">
          <w:pPr>
            <w:pStyle w:val="35E67900A7C94FA2A4D40CBE9E0A5E57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EAE62A661400EAC9CBB3C3C7B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3ED3-0F54-4A55-A0C6-74A8FB2DC8C0}"/>
      </w:docPartPr>
      <w:docPartBody>
        <w:p w:rsidR="00E52E5C" w:rsidRDefault="00D920A5" w:rsidP="00D920A5">
          <w:pPr>
            <w:pStyle w:val="107EAE62A661400EAC9CBB3C3C7B0BF1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BB"/>
    <w:rsid w:val="002E0948"/>
    <w:rsid w:val="006017BB"/>
    <w:rsid w:val="00D920A5"/>
    <w:rsid w:val="00E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0A5"/>
    <w:rPr>
      <w:color w:val="808080"/>
    </w:rPr>
  </w:style>
  <w:style w:type="paragraph" w:customStyle="1" w:styleId="9A672A03D6D94670B871116756F93F77">
    <w:name w:val="9A672A03D6D94670B871116756F93F77"/>
    <w:rsid w:val="006017BB"/>
  </w:style>
  <w:style w:type="paragraph" w:customStyle="1" w:styleId="BF61507B82E04293BB8B5178D0EF3A43">
    <w:name w:val="BF61507B82E04293BB8B5178D0EF3A43"/>
    <w:rsid w:val="006017BB"/>
  </w:style>
  <w:style w:type="paragraph" w:customStyle="1" w:styleId="2ABD63C2356B4A009AD6C723FD39803C">
    <w:name w:val="2ABD63C2356B4A009AD6C723FD39803C"/>
    <w:rsid w:val="00D920A5"/>
  </w:style>
  <w:style w:type="paragraph" w:customStyle="1" w:styleId="962582E9F9944871B6FB57F672F6DC62">
    <w:name w:val="962582E9F9944871B6FB57F672F6DC62"/>
    <w:rsid w:val="00D920A5"/>
  </w:style>
  <w:style w:type="paragraph" w:customStyle="1" w:styleId="11E36EA742E64967913E6C4EBE0A5990">
    <w:name w:val="11E36EA742E64967913E6C4EBE0A5990"/>
    <w:rsid w:val="00D920A5"/>
  </w:style>
  <w:style w:type="paragraph" w:customStyle="1" w:styleId="71E4D1FB20B5420C956407E05A4B8848">
    <w:name w:val="71E4D1FB20B5420C956407E05A4B8848"/>
    <w:rsid w:val="00D920A5"/>
  </w:style>
  <w:style w:type="paragraph" w:customStyle="1" w:styleId="B4D681FE8CF74627BE10680BB4BEA2D8">
    <w:name w:val="B4D681FE8CF74627BE10680BB4BEA2D8"/>
    <w:rsid w:val="00D920A5"/>
  </w:style>
  <w:style w:type="paragraph" w:customStyle="1" w:styleId="35E67900A7C94FA2A4D40CBE9E0A5E57">
    <w:name w:val="35E67900A7C94FA2A4D40CBE9E0A5E57"/>
    <w:rsid w:val="00D920A5"/>
  </w:style>
  <w:style w:type="paragraph" w:customStyle="1" w:styleId="107EAE62A661400EAC9CBB3C3C7B0BF1">
    <w:name w:val="107EAE62A661400EAC9CBB3C3C7B0BF1"/>
    <w:rsid w:val="00D92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2E16AE2BFBF48B5576B5B754D1118" ma:contentTypeVersion="15" ma:contentTypeDescription="Create a new document." ma:contentTypeScope="" ma:versionID="1ccee721e5d1d9196624b0139965303a">
  <xsd:schema xmlns:xsd="http://www.w3.org/2001/XMLSchema" xmlns:xs="http://www.w3.org/2001/XMLSchema" xmlns:p="http://schemas.microsoft.com/office/2006/metadata/properties" xmlns:ns2="800ba39e-ea8a-4f71-ba3c-94bfeffa4daa" xmlns:ns3="0748716c-ce4a-4083-ad3d-59d8568815aa" targetNamespace="http://schemas.microsoft.com/office/2006/metadata/properties" ma:root="true" ma:fieldsID="ae02a2a6b397cdac4866a1f1b87eaa66" ns2:_="" ns3:_="">
    <xsd:import namespace="800ba39e-ea8a-4f71-ba3c-94bfeffa4daa"/>
    <xsd:import namespace="0748716c-ce4a-4083-ad3d-59d8568815a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Division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riority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Search_x0020_Te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a39e-ea8a-4f71-ba3c-94bfeffa4daa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Dropdown" ma:internalName="Template_x0020_Type">
      <xsd:simpleType>
        <xsd:restriction base="dms:Choice">
          <xsd:enumeration value="Letterhead &amp; Envelopes"/>
          <xsd:enumeration value="Business Cards"/>
          <xsd:enumeration value="Flyers"/>
          <xsd:enumeration value="Brochures"/>
          <xsd:enumeration value="Postcards"/>
          <xsd:enumeration value="Posters"/>
          <xsd:enumeration value="PPT &amp; Prezi"/>
          <xsd:enumeration value="Meeting Agenda and Notes"/>
          <xsd:enumeration value="Reports &amp; Memos"/>
          <xsd:enumeration value="Newsletters"/>
          <xsd:enumeration value="Memos &amp; Reports"/>
          <xsd:enumeration value="Advertising Graphics"/>
          <xsd:enumeration value="Social Media Graphics"/>
          <xsd:enumeration value="Video Graphics"/>
          <xsd:enumeration value="Fax cover sheet"/>
          <xsd:enumeration value="Certificates &amp; Awards"/>
          <xsd:enumeration value="Event &amp; Conference Materials"/>
          <xsd:enumeration value="Bio &amp; Profile Submissions"/>
          <xsd:enumeration value="Licenses &amp; Forms"/>
          <xsd:enumeration value="Temporary Signage"/>
          <xsd:enumeration value="Admin Materials"/>
          <xsd:enumeration value="Factsheets"/>
          <xsd:enumeration value="Logo &amp; Lockups"/>
        </xsd:restriction>
      </xsd:simpleType>
    </xsd:element>
    <xsd:element name="Division" ma:index="9" nillable="true" ma:displayName="Divisions &amp; Teams" ma:format="Dropdown" ma:internalName="Division">
      <xsd:simpleType>
        <xsd:restriction base="dms:Choice">
          <xsd:enumeration value="County Health"/>
          <xsd:enumeration value="AAS"/>
          <xsd:enumeration value="BHRS"/>
          <xsd:enumeration value="Comms"/>
          <xsd:enumeration value="CHS"/>
          <xsd:enumeration value="EMS"/>
          <xsd:enumeration value="EHS"/>
          <xsd:enumeration value="FHS"/>
          <xsd:enumeration value="Health Admin"/>
          <xsd:enumeration value="HCU"/>
          <xsd:enumeration value="HIT"/>
          <xsd:enumeration value="LEAP Institute"/>
          <xsd:enumeration value="PHPP"/>
          <xsd:enumeration value="SMM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Priority" ma:index="13" nillable="true" ma:displayName="Priority" ma:internalName="Priority">
      <xsd:simpleType>
        <xsd:restriction base="dms:Number">
          <xsd:maxInclusive value="100"/>
          <xsd:minInclusive value="0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Search_x0020_Terms" ma:index="21" nillable="true" ma:displayName="Search Terms" ma:internalName="Search_x0020_Ter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716c-ce4a-4083-ad3d-59d856881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800ba39e-ea8a-4f71-ba3c-94bfeffa4daa" xsi:nil="true"/>
    <Division xmlns="800ba39e-ea8a-4f71-ba3c-94bfeffa4daa">PHPP</Division>
    <Description0 xmlns="800ba39e-ea8a-4f71-ba3c-94bfeffa4daa" xsi:nil="true"/>
    <Template_x0020_Type xmlns="800ba39e-ea8a-4f71-ba3c-94bfeffa4daa">Letterhead &amp; Envelopes</Template_x0020_Type>
    <Search_x0020_Terms xmlns="800ba39e-ea8a-4f71-ba3c-94bfeffa4d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C34E-B653-4116-A9AB-EFF97EA1A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ba39e-ea8a-4f71-ba3c-94bfeffa4daa"/>
    <ds:schemaRef ds:uri="0748716c-ce4a-4083-ad3d-59d85688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17DDA-05BA-4811-81EA-620CF10EB383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748716c-ce4a-4083-ad3d-59d8568815aa"/>
    <ds:schemaRef ds:uri="800ba39e-ea8a-4f71-ba3c-94bfeffa4daa"/>
  </ds:schemaRefs>
</ds:datastoreItem>
</file>

<file path=customXml/itemProps3.xml><?xml version="1.0" encoding="utf-8"?>
<ds:datastoreItem xmlns:ds="http://schemas.openxmlformats.org/officeDocument/2006/customXml" ds:itemID="{63D510CB-CF8B-43E5-956D-59833A978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82ED4-982F-4754-93F6-B740CCFA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SMC Health - PHPP - Lettherhead - Health Officer and Director - COLOR (1)</Template>
  <TotalTime>1</TotalTime>
  <Pages>2</Pages>
  <Words>286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</CharactersWithSpaces>
  <SharedDoc>false</SharedDoc>
  <HyperlinkBase/>
  <HLinks>
    <vt:vector size="12" baseType="variant">
      <vt:variant>
        <vt:i4>6488189</vt:i4>
      </vt:variant>
      <vt:variant>
        <vt:i4>-1</vt:i4>
      </vt:variant>
      <vt:variant>
        <vt:i4>2091</vt:i4>
      </vt:variant>
      <vt:variant>
        <vt:i4>1</vt:i4>
      </vt:variant>
      <vt:variant>
        <vt:lpwstr>letter</vt:lpwstr>
      </vt:variant>
      <vt:variant>
        <vt:lpwstr/>
      </vt:variant>
      <vt:variant>
        <vt:i4>65560</vt:i4>
      </vt:variant>
      <vt:variant>
        <vt:i4>-1</vt:i4>
      </vt:variant>
      <vt:variant>
        <vt:i4>2057</vt:i4>
      </vt:variant>
      <vt:variant>
        <vt:i4>1</vt:i4>
      </vt:variant>
      <vt:variant>
        <vt:lpwstr>HealthSystem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Showaker</dc:creator>
  <cp:keywords/>
  <dc:description/>
  <cp:lastModifiedBy>Cristina Ugaitafa</cp:lastModifiedBy>
  <cp:revision>2</cp:revision>
  <cp:lastPrinted>2020-05-29T00:12:00Z</cp:lastPrinted>
  <dcterms:created xsi:type="dcterms:W3CDTF">2020-05-29T23:58:00Z</dcterms:created>
  <dcterms:modified xsi:type="dcterms:W3CDTF">2020-05-29T23:58:00Z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0x0101009242E16AE2BFBF48B5576B5B754D1118</vt:lpwstr>
  </property>
  <property fmtid="{D5CDD505-2E9C-101B-9397-08002B2CF9AE}" pid="3" name="SaveLocal">
    <vt:bool>true</vt:bool>
  </property>
</Properties>
</file>